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CC" w:rsidRDefault="006E3DCC" w:rsidP="006E3DCC">
      <w:pPr>
        <w:pStyle w:val="BodyText11pt"/>
        <w:spacing w:after="30"/>
        <w:ind w:left="0" w:right="-270"/>
        <w:rPr>
          <w:rFonts w:ascii="Times New Roman" w:hAnsi="Times New Roman" w:cs="Times New Roman"/>
          <w:b/>
          <w:sz w:val="24"/>
          <w:szCs w:val="24"/>
        </w:rPr>
      </w:pPr>
    </w:p>
    <w:p w:rsidR="00BA6063" w:rsidRPr="00B17A65" w:rsidRDefault="00B664F5" w:rsidP="006E3DCC">
      <w:pPr>
        <w:pStyle w:val="BodyText11pt"/>
        <w:spacing w:after="30"/>
        <w:ind w:left="0" w:right="-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Non</w:t>
      </w:r>
      <w:r w:rsidR="006E3DCC">
        <w:rPr>
          <w:rFonts w:ascii="Times New Roman" w:hAnsi="Times New Roman" w:cs="Times New Roman"/>
          <w:b/>
          <w:sz w:val="24"/>
          <w:szCs w:val="24"/>
        </w:rPr>
        <w:t>-r</w:t>
      </w:r>
      <w:r>
        <w:rPr>
          <w:rFonts w:ascii="Times New Roman" w:hAnsi="Times New Roman" w:cs="Times New Roman"/>
          <w:b/>
          <w:sz w:val="24"/>
          <w:szCs w:val="24"/>
        </w:rPr>
        <w:t>esident Alien</w:t>
      </w:r>
      <w:r w:rsidR="00B17A65" w:rsidRPr="00B17A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7A65" w:rsidRPr="00E47145">
        <w:rPr>
          <w:rFonts w:ascii="Times New Roman" w:hAnsi="Times New Roman" w:cs="Times New Roman"/>
          <w:sz w:val="24"/>
          <w:szCs w:val="24"/>
        </w:rPr>
        <w:t>_</w:t>
      </w:r>
      <w:r w:rsidR="00F002D0" w:rsidRPr="00E4714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B582F" w:rsidRPr="00E47145">
        <w:rPr>
          <w:rFonts w:ascii="Times New Roman" w:hAnsi="Times New Roman" w:cs="Times New Roman"/>
          <w:sz w:val="24"/>
          <w:szCs w:val="24"/>
        </w:rPr>
        <w:t>___</w:t>
      </w:r>
    </w:p>
    <w:p w:rsidR="009D0D43" w:rsidRDefault="00BA6063" w:rsidP="006E3DCC">
      <w:pPr>
        <w:pStyle w:val="BodyText11pt"/>
        <w:spacing w:after="30"/>
        <w:ind w:left="0" w:right="-270"/>
        <w:rPr>
          <w:rFonts w:ascii="Times New Roman" w:hAnsi="Times New Roman" w:cs="Times New Roman"/>
          <w:b/>
          <w:sz w:val="24"/>
          <w:szCs w:val="24"/>
        </w:rPr>
      </w:pPr>
      <w:r w:rsidRPr="00B17A65">
        <w:rPr>
          <w:rFonts w:ascii="Times New Roman" w:hAnsi="Times New Roman" w:cs="Times New Roman"/>
          <w:b/>
          <w:sz w:val="24"/>
          <w:szCs w:val="24"/>
        </w:rPr>
        <w:t>Title of Activity</w:t>
      </w:r>
      <w:r w:rsidR="00B17A65" w:rsidRPr="00B17A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7A65" w:rsidRPr="00E47145">
        <w:rPr>
          <w:rFonts w:ascii="Times New Roman" w:hAnsi="Times New Roman" w:cs="Times New Roman"/>
          <w:sz w:val="24"/>
          <w:szCs w:val="24"/>
        </w:rPr>
        <w:t>_</w:t>
      </w:r>
      <w:r w:rsidR="00F002D0" w:rsidRPr="00E47145">
        <w:rPr>
          <w:rFonts w:ascii="Times New Roman" w:hAnsi="Times New Roman" w:cs="Times New Roman"/>
          <w:sz w:val="24"/>
          <w:szCs w:val="24"/>
        </w:rPr>
        <w:t>________________________</w:t>
      </w:r>
      <w:r w:rsidR="006E3DCC">
        <w:rPr>
          <w:rFonts w:ascii="Times New Roman" w:hAnsi="Times New Roman" w:cs="Times New Roman"/>
          <w:sz w:val="24"/>
          <w:szCs w:val="24"/>
        </w:rPr>
        <w:t xml:space="preserve"> </w:t>
      </w:r>
      <w:r w:rsidRPr="00B17A65">
        <w:rPr>
          <w:rFonts w:ascii="Times New Roman" w:hAnsi="Times New Roman" w:cs="Times New Roman"/>
          <w:b/>
          <w:sz w:val="24"/>
          <w:szCs w:val="24"/>
        </w:rPr>
        <w:t>Date of Activity</w:t>
      </w:r>
      <w:r w:rsidR="00B17A65" w:rsidRPr="00B17A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02D0" w:rsidRPr="00E47145">
        <w:rPr>
          <w:rFonts w:ascii="Times New Roman" w:hAnsi="Times New Roman" w:cs="Times New Roman"/>
          <w:sz w:val="24"/>
          <w:szCs w:val="24"/>
        </w:rPr>
        <w:t>______________________</w:t>
      </w:r>
      <w:r w:rsidR="00AB582F" w:rsidRPr="00E47145">
        <w:rPr>
          <w:rFonts w:ascii="Times New Roman" w:hAnsi="Times New Roman" w:cs="Times New Roman"/>
          <w:sz w:val="24"/>
          <w:szCs w:val="24"/>
        </w:rPr>
        <w:t>___</w:t>
      </w:r>
    </w:p>
    <w:p w:rsidR="009D0D43" w:rsidRDefault="009D0D43" w:rsidP="009D0D43">
      <w:pPr>
        <w:pStyle w:val="BodyText11pt"/>
        <w:spacing w:after="30"/>
        <w:ind w:left="0" w:right="-2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582F" w:rsidRPr="00B17A65" w:rsidRDefault="00AB582F" w:rsidP="00AB582F">
      <w:pPr>
        <w:pStyle w:val="BodyText11pt"/>
        <w:spacing w:after="30"/>
        <w:ind w:left="-360"/>
        <w:rPr>
          <w:rFonts w:ascii="Times New Roman" w:hAnsi="Times New Roman" w:cs="Times New Roman"/>
          <w:sz w:val="24"/>
          <w:szCs w:val="24"/>
          <w:u w:val="single"/>
        </w:rPr>
      </w:pPr>
      <w:r w:rsidRPr="00B17A65">
        <w:rPr>
          <w:rFonts w:ascii="Times New Roman" w:hAnsi="Times New Roman" w:cs="Times New Roman"/>
          <w:sz w:val="24"/>
          <w:szCs w:val="24"/>
          <w:u w:val="single"/>
        </w:rPr>
        <w:t>Pre-arrival planning:</w:t>
      </w:r>
    </w:p>
    <w:p w:rsidR="00AB582F" w:rsidRDefault="00B664F5" w:rsidP="00B664F5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Times New Roman" w:hAnsi="Times New Roman"/>
          <w:sz w:val="22"/>
          <w:szCs w:val="22"/>
        </w:rPr>
      </w:pPr>
      <w:r w:rsidRPr="00B664F5">
        <w:rPr>
          <w:rFonts w:ascii="Times New Roman" w:hAnsi="Times New Roman"/>
          <w:sz w:val="22"/>
          <w:szCs w:val="22"/>
        </w:rPr>
        <w:t xml:space="preserve">Finalize activity details: title of </w:t>
      </w:r>
      <w:r>
        <w:rPr>
          <w:rFonts w:ascii="Times New Roman" w:hAnsi="Times New Roman"/>
          <w:sz w:val="22"/>
          <w:szCs w:val="22"/>
        </w:rPr>
        <w:t>activity</w:t>
      </w:r>
      <w:r w:rsidR="006E3DCC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date</w:t>
      </w:r>
      <w:r w:rsidR="006E3DCC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tim</w:t>
      </w:r>
      <w:r w:rsidR="006E3DCC">
        <w:rPr>
          <w:rFonts w:ascii="Times New Roman" w:hAnsi="Times New Roman"/>
          <w:sz w:val="22"/>
          <w:szCs w:val="22"/>
        </w:rPr>
        <w:t>e,</w:t>
      </w:r>
      <w:r w:rsidR="000006C0">
        <w:rPr>
          <w:rFonts w:ascii="Times New Roman" w:hAnsi="Times New Roman"/>
          <w:sz w:val="22"/>
          <w:szCs w:val="22"/>
        </w:rPr>
        <w:t xml:space="preserve"> </w:t>
      </w:r>
      <w:r w:rsidR="006E3DCC">
        <w:rPr>
          <w:rFonts w:ascii="Times New Roman" w:hAnsi="Times New Roman"/>
          <w:sz w:val="22"/>
          <w:szCs w:val="22"/>
        </w:rPr>
        <w:t>p</w:t>
      </w:r>
      <w:r w:rsidR="000006C0">
        <w:rPr>
          <w:rFonts w:ascii="Times New Roman" w:hAnsi="Times New Roman"/>
          <w:sz w:val="22"/>
          <w:szCs w:val="22"/>
        </w:rPr>
        <w:t xml:space="preserve">ay </w:t>
      </w:r>
      <w:r w:rsidR="006E3DCC">
        <w:rPr>
          <w:rFonts w:ascii="Times New Roman" w:hAnsi="Times New Roman"/>
          <w:sz w:val="22"/>
          <w:szCs w:val="22"/>
        </w:rPr>
        <w:t>t</w:t>
      </w:r>
      <w:r w:rsidR="000006C0">
        <w:rPr>
          <w:rFonts w:ascii="Times New Roman" w:hAnsi="Times New Roman"/>
          <w:sz w:val="22"/>
          <w:szCs w:val="22"/>
        </w:rPr>
        <w:t>ype (</w:t>
      </w:r>
      <w:r w:rsidR="006E3DCC">
        <w:rPr>
          <w:rFonts w:ascii="Times New Roman" w:hAnsi="Times New Roman"/>
          <w:sz w:val="22"/>
          <w:szCs w:val="22"/>
        </w:rPr>
        <w:t>i.e. s</w:t>
      </w:r>
      <w:r w:rsidR="000006C0">
        <w:rPr>
          <w:rFonts w:ascii="Times New Roman" w:hAnsi="Times New Roman"/>
          <w:sz w:val="22"/>
          <w:szCs w:val="22"/>
        </w:rPr>
        <w:t xml:space="preserve">tipend, </w:t>
      </w:r>
      <w:r w:rsidR="006E3DCC">
        <w:rPr>
          <w:rFonts w:ascii="Times New Roman" w:hAnsi="Times New Roman"/>
          <w:sz w:val="22"/>
          <w:szCs w:val="22"/>
        </w:rPr>
        <w:t>p</w:t>
      </w:r>
      <w:r w:rsidR="000006C0">
        <w:rPr>
          <w:rFonts w:ascii="Times New Roman" w:hAnsi="Times New Roman"/>
          <w:sz w:val="22"/>
          <w:szCs w:val="22"/>
        </w:rPr>
        <w:t xml:space="preserve">ayment for </w:t>
      </w:r>
      <w:r w:rsidR="006E3DCC">
        <w:rPr>
          <w:rFonts w:ascii="Times New Roman" w:hAnsi="Times New Roman"/>
          <w:sz w:val="22"/>
          <w:szCs w:val="22"/>
        </w:rPr>
        <w:t>s</w:t>
      </w:r>
      <w:r w:rsidR="000006C0">
        <w:rPr>
          <w:rFonts w:ascii="Times New Roman" w:hAnsi="Times New Roman"/>
          <w:sz w:val="22"/>
          <w:szCs w:val="22"/>
        </w:rPr>
        <w:t>ervices</w:t>
      </w:r>
      <w:r>
        <w:rPr>
          <w:rFonts w:ascii="Times New Roman" w:hAnsi="Times New Roman"/>
          <w:sz w:val="22"/>
          <w:szCs w:val="22"/>
        </w:rPr>
        <w:t xml:space="preserve">, </w:t>
      </w:r>
      <w:r w:rsidR="006E3DCC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 xml:space="preserve">ravel </w:t>
      </w:r>
      <w:r w:rsidR="006E3DCC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eimb</w:t>
      </w:r>
      <w:r w:rsidR="006E3DCC">
        <w:rPr>
          <w:rFonts w:ascii="Times New Roman" w:hAnsi="Times New Roman"/>
          <w:sz w:val="22"/>
          <w:szCs w:val="22"/>
        </w:rPr>
        <w:t>ursement,</w:t>
      </w:r>
      <w:r>
        <w:rPr>
          <w:rFonts w:ascii="Times New Roman" w:hAnsi="Times New Roman"/>
          <w:sz w:val="22"/>
          <w:szCs w:val="22"/>
        </w:rPr>
        <w:t xml:space="preserve"> etc.).  Start collecting needed Forms and Documents associated to each pay type.</w:t>
      </w:r>
    </w:p>
    <w:p w:rsidR="00B664F5" w:rsidRDefault="00B664F5" w:rsidP="00B664F5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sz w:val="22"/>
          <w:szCs w:val="22"/>
        </w:rPr>
      </w:pPr>
    </w:p>
    <w:p w:rsidR="00B664F5" w:rsidRDefault="000006C0" w:rsidP="00B664F5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Payment for Services, confirm if NRA meets the 9/5/6</w:t>
      </w:r>
      <w:r w:rsidR="00B664F5">
        <w:rPr>
          <w:rFonts w:ascii="Times New Roman" w:hAnsi="Times New Roman"/>
          <w:sz w:val="22"/>
          <w:szCs w:val="22"/>
        </w:rPr>
        <w:t xml:space="preserve"> Rule (if not, only travel reimbursement is allowed and only for B-1 visa holders).</w:t>
      </w:r>
    </w:p>
    <w:p w:rsidR="00972721" w:rsidRPr="00972721" w:rsidRDefault="00972721" w:rsidP="00972721">
      <w:pPr>
        <w:pStyle w:val="ListParagraph"/>
        <w:rPr>
          <w:rFonts w:ascii="Times New Roman" w:hAnsi="Times New Roman"/>
          <w:sz w:val="22"/>
          <w:szCs w:val="22"/>
        </w:rPr>
      </w:pPr>
    </w:p>
    <w:p w:rsidR="00972721" w:rsidRDefault="00972721" w:rsidP="00B664F5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If J-1 scholar, direct the individual to get permission letter from </w:t>
      </w:r>
      <w:r w:rsidR="0097543A">
        <w:rPr>
          <w:rFonts w:ascii="Times New Roman" w:hAnsi="Times New Roman"/>
          <w:sz w:val="22"/>
          <w:szCs w:val="22"/>
        </w:rPr>
        <w:t>both academic</w:t>
      </w:r>
      <w:r w:rsidRPr="001F484B">
        <w:rPr>
          <w:rFonts w:ascii="Times New Roman" w:hAnsi="Times New Roman"/>
          <w:sz w:val="22"/>
          <w:szCs w:val="22"/>
        </w:rPr>
        <w:t xml:space="preserve"> department </w:t>
      </w:r>
      <w:r>
        <w:rPr>
          <w:rFonts w:ascii="Times New Roman" w:hAnsi="Times New Roman"/>
          <w:sz w:val="22"/>
          <w:szCs w:val="22"/>
        </w:rPr>
        <w:t xml:space="preserve">and </w:t>
      </w:r>
      <w:r w:rsidR="00421D0C">
        <w:rPr>
          <w:rFonts w:ascii="Times New Roman" w:hAnsi="Times New Roman"/>
          <w:sz w:val="22"/>
          <w:szCs w:val="22"/>
        </w:rPr>
        <w:t xml:space="preserve">OSU </w:t>
      </w:r>
      <w:r>
        <w:rPr>
          <w:rFonts w:ascii="Times New Roman" w:hAnsi="Times New Roman"/>
          <w:sz w:val="22"/>
          <w:szCs w:val="22"/>
        </w:rPr>
        <w:t>International Student &amp; Faculty Services Office.</w:t>
      </w:r>
    </w:p>
    <w:p w:rsidR="00421D0C" w:rsidRPr="00421D0C" w:rsidRDefault="00421D0C" w:rsidP="00421D0C">
      <w:pPr>
        <w:pStyle w:val="ListParagraph"/>
        <w:rPr>
          <w:rFonts w:ascii="Times New Roman" w:hAnsi="Times New Roman"/>
          <w:sz w:val="22"/>
          <w:szCs w:val="22"/>
        </w:rPr>
      </w:pPr>
    </w:p>
    <w:p w:rsidR="00421D0C" w:rsidRDefault="00421D0C" w:rsidP="00B664F5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Determine if foreign national is eligible for a tax treaty exemption. Link to </w:t>
      </w:r>
      <w:hyperlink r:id="rId8" w:history="1">
        <w:r w:rsidRPr="00421D0C">
          <w:rPr>
            <w:rStyle w:val="Hyperlink"/>
            <w:rFonts w:ascii="Times New Roman" w:hAnsi="Times New Roman"/>
            <w:sz w:val="22"/>
            <w:szCs w:val="22"/>
          </w:rPr>
          <w:t>IRS tax treaty list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421D0C" w:rsidRPr="00421D0C" w:rsidRDefault="00421D0C" w:rsidP="00421D0C">
      <w:pPr>
        <w:pStyle w:val="ListParagraph"/>
        <w:rPr>
          <w:rFonts w:ascii="Times New Roman" w:hAnsi="Times New Roman"/>
          <w:sz w:val="22"/>
          <w:szCs w:val="22"/>
        </w:rPr>
      </w:pPr>
    </w:p>
    <w:p w:rsidR="00421D0C" w:rsidRDefault="00421D0C" w:rsidP="00421D0C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eligible, ask individual if he/she has a SSN or ITIN (note: application for an ITIN will delay payment).</w:t>
      </w:r>
    </w:p>
    <w:p w:rsidR="00421D0C" w:rsidRDefault="00421D0C" w:rsidP="00421D0C">
      <w:pPr>
        <w:pStyle w:val="ListParagraph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Ask NRA if they want to claim the tax treaty, individuals are not required to claim Treaties.  Payments can be made with appropriate federal withholding tax if necessary.</w:t>
      </w:r>
    </w:p>
    <w:p w:rsidR="008820A9" w:rsidRPr="005C62B5" w:rsidRDefault="008820A9" w:rsidP="006853DE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color w:val="FF0000"/>
          <w:sz w:val="22"/>
          <w:szCs w:val="22"/>
        </w:rPr>
      </w:pPr>
    </w:p>
    <w:p w:rsidR="00254C33" w:rsidRDefault="00254C33" w:rsidP="008820A9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Send Invitation letter to the foreign national to communicate the details of the activity</w:t>
      </w:r>
    </w:p>
    <w:p w:rsidR="008820A9" w:rsidRDefault="008820A9" w:rsidP="008820A9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Make sure appropriate payment forms are attached with Invitation.</w:t>
      </w:r>
    </w:p>
    <w:p w:rsidR="004D7289" w:rsidRPr="004D7289" w:rsidRDefault="008820A9" w:rsidP="004D7289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30"/>
        <w:rPr>
          <w:rFonts w:ascii="Times New Roman" w:hAnsi="Times New Roman"/>
          <w:szCs w:val="24"/>
          <w:u w:val="single"/>
        </w:rPr>
      </w:pPr>
      <w:r w:rsidRPr="004D7289">
        <w:rPr>
          <w:rFonts w:ascii="Times New Roman" w:hAnsi="Times New Roman"/>
          <w:sz w:val="22"/>
          <w:szCs w:val="22"/>
        </w:rPr>
        <w:t>Every Invitation letter sh</w:t>
      </w:r>
      <w:r w:rsidR="004D7289" w:rsidRPr="004D7289">
        <w:rPr>
          <w:rFonts w:ascii="Times New Roman" w:hAnsi="Times New Roman"/>
          <w:sz w:val="22"/>
          <w:szCs w:val="22"/>
        </w:rPr>
        <w:t xml:space="preserve">ould be accompanied by an </w:t>
      </w:r>
      <w:hyperlink r:id="rId9" w:history="1">
        <w:r w:rsidR="004D7289" w:rsidRPr="006B1EA5">
          <w:rPr>
            <w:rStyle w:val="Hyperlink"/>
            <w:rFonts w:ascii="Times New Roman" w:hAnsi="Times New Roman"/>
            <w:sz w:val="22"/>
            <w:szCs w:val="22"/>
          </w:rPr>
          <w:t>International Visitor Payment Data Sheet.</w:t>
        </w:r>
      </w:hyperlink>
    </w:p>
    <w:p w:rsidR="00B17A65" w:rsidRPr="004D7289" w:rsidRDefault="004D7289" w:rsidP="004D7289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30"/>
        <w:rPr>
          <w:rFonts w:ascii="Times New Roman" w:hAnsi="Times New Roman"/>
          <w:szCs w:val="24"/>
          <w:u w:val="single"/>
        </w:rPr>
      </w:pPr>
      <w:r w:rsidRPr="004D7289">
        <w:rPr>
          <w:rFonts w:ascii="Times New Roman" w:hAnsi="Times New Roman"/>
          <w:sz w:val="22"/>
          <w:szCs w:val="22"/>
        </w:rPr>
        <w:t>If payment type is known at the time of invitation the appropriate forms should also be included with the Invitation letter (such as W8 or Form 8233 etc…).</w:t>
      </w:r>
    </w:p>
    <w:p w:rsidR="004D7289" w:rsidRPr="004D7289" w:rsidRDefault="004D7289" w:rsidP="004D7289">
      <w:pPr>
        <w:pStyle w:val="ListParagraph"/>
        <w:autoSpaceDE w:val="0"/>
        <w:autoSpaceDN w:val="0"/>
        <w:adjustRightInd w:val="0"/>
        <w:spacing w:after="30"/>
        <w:ind w:left="1440"/>
        <w:rPr>
          <w:rFonts w:ascii="Times New Roman" w:hAnsi="Times New Roman"/>
          <w:szCs w:val="24"/>
          <w:u w:val="single"/>
        </w:rPr>
      </w:pPr>
    </w:p>
    <w:p w:rsidR="00B17A65" w:rsidRDefault="00B17A65" w:rsidP="00B17A65">
      <w:pPr>
        <w:pStyle w:val="BodyText11pt"/>
        <w:spacing w:after="30"/>
        <w:ind w:left="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B17A65">
        <w:rPr>
          <w:rFonts w:ascii="Times New Roman" w:hAnsi="Times New Roman" w:cs="Times New Roman"/>
          <w:sz w:val="24"/>
          <w:szCs w:val="24"/>
          <w:u w:val="single"/>
        </w:rPr>
        <w:t xml:space="preserve">If eligible for tax </w:t>
      </w:r>
      <w:r w:rsidR="004D7289">
        <w:rPr>
          <w:rFonts w:ascii="Times New Roman" w:hAnsi="Times New Roman" w:cs="Times New Roman"/>
          <w:sz w:val="24"/>
          <w:szCs w:val="24"/>
          <w:u w:val="single"/>
        </w:rPr>
        <w:t xml:space="preserve">treaty benefit, but NRA </w:t>
      </w:r>
      <w:r w:rsidRPr="00B17A65">
        <w:rPr>
          <w:rFonts w:ascii="Times New Roman" w:hAnsi="Times New Roman" w:cs="Times New Roman"/>
          <w:sz w:val="24"/>
          <w:szCs w:val="24"/>
          <w:u w:val="single"/>
        </w:rPr>
        <w:t>does</w:t>
      </w:r>
      <w:r w:rsidR="006E3D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7A65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6E3DCC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B17A65">
        <w:rPr>
          <w:rFonts w:ascii="Times New Roman" w:hAnsi="Times New Roman" w:cs="Times New Roman"/>
          <w:sz w:val="24"/>
          <w:szCs w:val="24"/>
          <w:u w:val="single"/>
        </w:rPr>
        <w:t xml:space="preserve">t have a </w:t>
      </w:r>
      <w:r w:rsidR="004D7289">
        <w:rPr>
          <w:rFonts w:ascii="Times New Roman" w:hAnsi="Times New Roman" w:cs="Times New Roman"/>
          <w:sz w:val="24"/>
          <w:szCs w:val="24"/>
          <w:u w:val="single"/>
        </w:rPr>
        <w:t>tax id number:</w:t>
      </w:r>
    </w:p>
    <w:p w:rsidR="00E47145" w:rsidRPr="004D7289" w:rsidRDefault="004D7289" w:rsidP="004D7289">
      <w:pPr>
        <w:pStyle w:val="BodyText11pt"/>
        <w:numPr>
          <w:ilvl w:val="0"/>
          <w:numId w:val="22"/>
        </w:numPr>
        <w:spacing w:after="3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 claim a tax treaty benefit NRA’s must have a valid federal tax id number. </w:t>
      </w:r>
    </w:p>
    <w:p w:rsidR="004D7289" w:rsidRPr="009D0D43" w:rsidRDefault="004D7289" w:rsidP="004D7289">
      <w:pPr>
        <w:pStyle w:val="BodyText11pt"/>
        <w:numPr>
          <w:ilvl w:val="0"/>
          <w:numId w:val="22"/>
        </w:numPr>
        <w:spacing w:after="3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an NRA is trying to claim tax treaty benefit, but doesn’t have a tax</w:t>
      </w:r>
      <w:r w:rsidR="009D0D43">
        <w:rPr>
          <w:rFonts w:ascii="Times New Roman" w:hAnsi="Times New Roman" w:cs="Times New Roman"/>
          <w:sz w:val="24"/>
          <w:szCs w:val="24"/>
        </w:rPr>
        <w:t xml:space="preserve"> id number issued to them yet, the </w:t>
      </w:r>
      <w:r w:rsidR="009D0D43" w:rsidRPr="009D0D43">
        <w:rPr>
          <w:rFonts w:ascii="Times New Roman" w:hAnsi="Times New Roman" w:cs="Times New Roman"/>
          <w:b/>
          <w:sz w:val="24"/>
          <w:szCs w:val="24"/>
        </w:rPr>
        <w:t>VISITOR</w:t>
      </w:r>
      <w:r>
        <w:rPr>
          <w:rFonts w:ascii="Times New Roman" w:hAnsi="Times New Roman" w:cs="Times New Roman"/>
          <w:sz w:val="24"/>
          <w:szCs w:val="24"/>
        </w:rPr>
        <w:t xml:space="preserve"> will need to complete an IRS W7 form</w:t>
      </w:r>
      <w:r w:rsidR="009D0D43">
        <w:rPr>
          <w:rFonts w:ascii="Times New Roman" w:hAnsi="Times New Roman" w:cs="Times New Roman"/>
          <w:sz w:val="24"/>
          <w:szCs w:val="24"/>
        </w:rPr>
        <w:t>.</w:t>
      </w:r>
    </w:p>
    <w:p w:rsidR="009D0D43" w:rsidRPr="009D0D43" w:rsidRDefault="0097543A" w:rsidP="004D7289">
      <w:pPr>
        <w:pStyle w:val="BodyText11pt"/>
        <w:numPr>
          <w:ilvl w:val="0"/>
          <w:numId w:val="22"/>
        </w:numPr>
        <w:spacing w:after="3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Copy of c</w:t>
      </w:r>
      <w:r w:rsidR="009D0D43">
        <w:rPr>
          <w:rFonts w:ascii="Times New Roman" w:hAnsi="Times New Roman" w:cs="Times New Roman"/>
          <w:sz w:val="24"/>
          <w:szCs w:val="24"/>
        </w:rPr>
        <w:t>ompleted W7 forms should be included with other documentation and sent to the appropriate Business Affairs unit depending on payment type.</w:t>
      </w:r>
    </w:p>
    <w:p w:rsidR="001F484B" w:rsidRDefault="001F484B" w:rsidP="009D0D43">
      <w:pPr>
        <w:pStyle w:val="BodyText11pt"/>
        <w:spacing w:after="30"/>
        <w:ind w:left="-360"/>
        <w:rPr>
          <w:rFonts w:ascii="Times New Roman" w:hAnsi="Times New Roman" w:cs="Times New Roman"/>
          <w:sz w:val="24"/>
          <w:szCs w:val="24"/>
          <w:u w:val="single"/>
        </w:rPr>
      </w:pPr>
    </w:p>
    <w:p w:rsidR="00E47145" w:rsidRDefault="00E47145" w:rsidP="009D0D43">
      <w:pPr>
        <w:pStyle w:val="BodyText11pt"/>
        <w:spacing w:after="30"/>
        <w:ind w:left="-360"/>
        <w:rPr>
          <w:rFonts w:ascii="Times New Roman" w:hAnsi="Times New Roman" w:cs="Times New Roman"/>
          <w:sz w:val="24"/>
          <w:szCs w:val="24"/>
          <w:u w:val="single"/>
        </w:rPr>
      </w:pPr>
      <w:r w:rsidRPr="00B17A65">
        <w:rPr>
          <w:rFonts w:ascii="Times New Roman" w:hAnsi="Times New Roman" w:cs="Times New Roman"/>
          <w:sz w:val="24"/>
          <w:szCs w:val="24"/>
          <w:u w:val="single"/>
        </w:rPr>
        <w:t>When the Individual has arrived on campus:</w:t>
      </w:r>
    </w:p>
    <w:p w:rsidR="009D0D43" w:rsidRPr="009D0D43" w:rsidRDefault="009D0D43" w:rsidP="009D0D43">
      <w:pPr>
        <w:pStyle w:val="BodyText11pt"/>
        <w:numPr>
          <w:ilvl w:val="0"/>
          <w:numId w:val="23"/>
        </w:numPr>
        <w:spacing w:after="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Make a copy of identity page in passport (make sure copy is readable).</w:t>
      </w:r>
    </w:p>
    <w:p w:rsidR="009D0D43" w:rsidRPr="009D0D43" w:rsidRDefault="009D0D43" w:rsidP="009D0D43">
      <w:pPr>
        <w:pStyle w:val="BodyText11pt"/>
        <w:numPr>
          <w:ilvl w:val="0"/>
          <w:numId w:val="23"/>
        </w:numPr>
        <w:spacing w:after="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Make a copy of stamped I-94 card in passport (make sure copy is readable).</w:t>
      </w:r>
    </w:p>
    <w:p w:rsidR="009D0D43" w:rsidRPr="00DD37EA" w:rsidRDefault="00DD37EA" w:rsidP="009D0D43">
      <w:pPr>
        <w:pStyle w:val="BodyText11pt"/>
        <w:numPr>
          <w:ilvl w:val="0"/>
          <w:numId w:val="23"/>
        </w:numPr>
        <w:spacing w:after="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J-1 scholar, make a copy of permission letter &amp; DS 2019 form.</w:t>
      </w:r>
    </w:p>
    <w:p w:rsidR="00DD37EA" w:rsidRPr="006E3DCC" w:rsidRDefault="00DD37EA" w:rsidP="006E3DCC">
      <w:pPr>
        <w:pStyle w:val="BodyText11pt"/>
        <w:numPr>
          <w:ilvl w:val="0"/>
          <w:numId w:val="23"/>
        </w:numPr>
        <w:spacing w:after="30"/>
        <w:rPr>
          <w:rFonts w:ascii="Times New Roman" w:hAnsi="Times New Roman" w:cs="Times New Roman"/>
          <w:sz w:val="24"/>
          <w:szCs w:val="24"/>
          <w:u w:val="single"/>
        </w:rPr>
      </w:pPr>
      <w:r w:rsidRPr="006E3DCC">
        <w:rPr>
          <w:rFonts w:ascii="Times New Roman" w:hAnsi="Times New Roman" w:cs="Times New Roman"/>
          <w:sz w:val="24"/>
          <w:szCs w:val="24"/>
        </w:rPr>
        <w:lastRenderedPageBreak/>
        <w:t xml:space="preserve">Make sure all applicable forms which require NRA information are completed and signed by the Visitor </w:t>
      </w:r>
      <w:r w:rsidRPr="006E3DCC">
        <w:rPr>
          <w:rFonts w:ascii="Times New Roman" w:hAnsi="Times New Roman" w:cs="Times New Roman"/>
          <w:b/>
          <w:sz w:val="24"/>
          <w:szCs w:val="24"/>
        </w:rPr>
        <w:t>PRIOR</w:t>
      </w:r>
      <w:r w:rsidRPr="006E3DCC">
        <w:rPr>
          <w:rFonts w:ascii="Times New Roman" w:hAnsi="Times New Roman" w:cs="Times New Roman"/>
          <w:sz w:val="24"/>
          <w:szCs w:val="24"/>
        </w:rPr>
        <w:t xml:space="preserve"> to departure from the University</w:t>
      </w:r>
      <w:r w:rsidR="006E3DCC" w:rsidRPr="006E3DCC">
        <w:rPr>
          <w:rFonts w:ascii="Times New Roman" w:hAnsi="Times New Roman" w:cs="Times New Roman"/>
          <w:sz w:val="24"/>
          <w:szCs w:val="24"/>
        </w:rPr>
        <w:t xml:space="preserve"> (i.e. </w:t>
      </w:r>
      <w:r w:rsidRPr="006E3DCC">
        <w:rPr>
          <w:rFonts w:ascii="Times New Roman" w:hAnsi="Times New Roman" w:cs="Times New Roman"/>
          <w:sz w:val="24"/>
          <w:szCs w:val="24"/>
        </w:rPr>
        <w:t>W8, Form 8233, PPSC, International Visitor Payment Data Sheet</w:t>
      </w:r>
    </w:p>
    <w:p w:rsidR="00E47145" w:rsidRDefault="00E47145" w:rsidP="00E47145">
      <w:pPr>
        <w:pStyle w:val="BodyText11pt"/>
        <w:spacing w:after="3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E47145" w:rsidRDefault="00DD37EA" w:rsidP="00E47145">
      <w:pPr>
        <w:pStyle w:val="BodyText11pt"/>
        <w:spacing w:after="30"/>
        <w:ind w:left="0"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Business Center</w:t>
      </w:r>
      <w:r w:rsidR="00E47145">
        <w:rPr>
          <w:rFonts w:ascii="Times New Roman" w:hAnsi="Times New Roman" w:cs="Times New Roman"/>
          <w:sz w:val="24"/>
          <w:szCs w:val="24"/>
          <w:u w:val="single"/>
        </w:rPr>
        <w:t xml:space="preserve"> completes the following:</w:t>
      </w:r>
    </w:p>
    <w:p w:rsidR="00DD37EA" w:rsidRPr="00C047BA" w:rsidRDefault="00DD37EA" w:rsidP="00DD37EA">
      <w:pPr>
        <w:pStyle w:val="BodyText11pt"/>
        <w:numPr>
          <w:ilvl w:val="0"/>
          <w:numId w:val="25"/>
        </w:numPr>
        <w:spacing w:after="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Process payment request</w:t>
      </w:r>
    </w:p>
    <w:p w:rsidR="00C047BA" w:rsidRDefault="00C047BA" w:rsidP="00C047BA">
      <w:pPr>
        <w:pStyle w:val="BodyText11pt"/>
        <w:spacing w:after="30"/>
        <w:rPr>
          <w:rFonts w:ascii="Times New Roman" w:hAnsi="Times New Roman" w:cs="Times New Roman"/>
          <w:sz w:val="24"/>
          <w:szCs w:val="24"/>
        </w:rPr>
      </w:pPr>
    </w:p>
    <w:p w:rsidR="00C047BA" w:rsidRDefault="00C047BA" w:rsidP="00C047BA">
      <w:pPr>
        <w:pStyle w:val="BodyText11pt"/>
        <w:spacing w:after="30"/>
        <w:ind w:left="-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Business Center sends the following to Business Affairs:</w:t>
      </w:r>
    </w:p>
    <w:p w:rsidR="00C047BA" w:rsidRPr="00C047BA" w:rsidRDefault="00C047BA" w:rsidP="00C047BA">
      <w:pPr>
        <w:pStyle w:val="BodyText11pt"/>
        <w:numPr>
          <w:ilvl w:val="0"/>
          <w:numId w:val="25"/>
        </w:numPr>
        <w:spacing w:after="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J-1 Scholar, copy of permission letter and DS 2019.</w:t>
      </w:r>
    </w:p>
    <w:p w:rsidR="00C047BA" w:rsidRPr="00C047BA" w:rsidRDefault="00C047BA" w:rsidP="00C047BA">
      <w:pPr>
        <w:pStyle w:val="BodyText11pt"/>
        <w:numPr>
          <w:ilvl w:val="0"/>
          <w:numId w:val="25"/>
        </w:numPr>
        <w:spacing w:after="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International Visitor Payment Data Sheet.</w:t>
      </w:r>
    </w:p>
    <w:p w:rsidR="00C047BA" w:rsidRPr="00457F2E" w:rsidRDefault="00C047BA" w:rsidP="00C047BA">
      <w:pPr>
        <w:pStyle w:val="BodyText11pt"/>
        <w:numPr>
          <w:ilvl w:val="0"/>
          <w:numId w:val="25"/>
        </w:numPr>
        <w:spacing w:after="3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57F2E">
        <w:rPr>
          <w:rFonts w:ascii="Times New Roman" w:hAnsi="Times New Roman" w:cs="Times New Roman"/>
          <w:color w:val="auto"/>
          <w:sz w:val="24"/>
          <w:szCs w:val="24"/>
        </w:rPr>
        <w:t xml:space="preserve">Form 8233 for </w:t>
      </w:r>
      <w:r w:rsidR="001D640F" w:rsidRPr="00457F2E">
        <w:rPr>
          <w:rFonts w:ascii="Times New Roman" w:hAnsi="Times New Roman" w:cs="Times New Roman"/>
          <w:color w:val="auto"/>
          <w:sz w:val="24"/>
          <w:szCs w:val="24"/>
        </w:rPr>
        <w:t>NRA’s claiming tax treaty benefits.</w:t>
      </w:r>
    </w:p>
    <w:p w:rsidR="001D640F" w:rsidRPr="00457F2E" w:rsidRDefault="001D640F" w:rsidP="006E3DCC">
      <w:pPr>
        <w:pStyle w:val="BodyText11pt"/>
        <w:spacing w:after="30"/>
        <w:ind w:left="72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0" w:name="_GoBack"/>
      <w:bookmarkEnd w:id="0"/>
      <w:r w:rsidRPr="00457F2E">
        <w:rPr>
          <w:rFonts w:ascii="Times New Roman" w:hAnsi="Times New Roman" w:cs="Times New Roman"/>
          <w:color w:val="auto"/>
          <w:sz w:val="24"/>
          <w:szCs w:val="24"/>
        </w:rPr>
        <w:t>OR</w:t>
      </w:r>
    </w:p>
    <w:p w:rsidR="001D640F" w:rsidRPr="00457F2E" w:rsidRDefault="001D640F" w:rsidP="00C047BA">
      <w:pPr>
        <w:pStyle w:val="BodyText11pt"/>
        <w:numPr>
          <w:ilvl w:val="0"/>
          <w:numId w:val="25"/>
        </w:numPr>
        <w:spacing w:after="3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57F2E">
        <w:rPr>
          <w:rFonts w:ascii="Times New Roman" w:hAnsi="Times New Roman" w:cs="Times New Roman"/>
          <w:color w:val="auto"/>
          <w:sz w:val="24"/>
          <w:szCs w:val="24"/>
        </w:rPr>
        <w:t>Form W-8 for NRA’s not claiming tax treaty benefits.</w:t>
      </w:r>
    </w:p>
    <w:p w:rsidR="001D640F" w:rsidRPr="001D640F" w:rsidRDefault="001D640F" w:rsidP="00C047BA">
      <w:pPr>
        <w:pStyle w:val="BodyText11pt"/>
        <w:numPr>
          <w:ilvl w:val="0"/>
          <w:numId w:val="25"/>
        </w:numPr>
        <w:spacing w:after="3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D640F">
        <w:rPr>
          <w:rFonts w:ascii="Times New Roman" w:hAnsi="Times New Roman" w:cs="Times New Roman"/>
          <w:color w:val="auto"/>
          <w:sz w:val="24"/>
          <w:szCs w:val="24"/>
        </w:rPr>
        <w:t>Copy of passport identity page.</w:t>
      </w:r>
    </w:p>
    <w:p w:rsidR="001D640F" w:rsidRPr="001D640F" w:rsidRDefault="001D640F" w:rsidP="00C047BA">
      <w:pPr>
        <w:pStyle w:val="BodyText11pt"/>
        <w:numPr>
          <w:ilvl w:val="0"/>
          <w:numId w:val="25"/>
        </w:numPr>
        <w:spacing w:after="3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D640F">
        <w:rPr>
          <w:rFonts w:ascii="Times New Roman" w:hAnsi="Times New Roman" w:cs="Times New Roman"/>
          <w:color w:val="auto"/>
          <w:sz w:val="24"/>
          <w:szCs w:val="24"/>
        </w:rPr>
        <w:t>Copy of stamped I-94 card in passport</w:t>
      </w:r>
    </w:p>
    <w:p w:rsidR="001D640F" w:rsidRPr="001D640F" w:rsidRDefault="001D640F" w:rsidP="00C047BA">
      <w:pPr>
        <w:pStyle w:val="BodyText11pt"/>
        <w:numPr>
          <w:ilvl w:val="0"/>
          <w:numId w:val="25"/>
        </w:numPr>
        <w:spacing w:after="3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D640F">
        <w:rPr>
          <w:rFonts w:ascii="Times New Roman" w:hAnsi="Times New Roman" w:cs="Times New Roman"/>
          <w:color w:val="auto"/>
          <w:sz w:val="24"/>
          <w:szCs w:val="24"/>
        </w:rPr>
        <w:t xml:space="preserve">For Canadians, copy of both driver’s license and social insurance card OR copy of passport identity page. </w:t>
      </w:r>
    </w:p>
    <w:p w:rsidR="00E47145" w:rsidRPr="001D640F" w:rsidRDefault="00E47145" w:rsidP="00E47145">
      <w:pPr>
        <w:pStyle w:val="BodyText11pt"/>
        <w:spacing w:after="30"/>
        <w:ind w:left="0" w:hanging="36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F002D0" w:rsidRPr="00B17A65" w:rsidRDefault="00F002D0" w:rsidP="00F002D0">
      <w:pPr>
        <w:pStyle w:val="BodyText11pt"/>
        <w:spacing w:after="3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F002D0" w:rsidRPr="00B17A65" w:rsidSect="00B17A65">
      <w:headerReference w:type="default" r:id="rId10"/>
      <w:headerReference w:type="first" r:id="rId11"/>
      <w:type w:val="continuous"/>
      <w:pgSz w:w="12240" w:h="15840"/>
      <w:pgMar w:top="243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44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A5" w:rsidRDefault="006B1EA5">
      <w:r>
        <w:separator/>
      </w:r>
    </w:p>
  </w:endnote>
  <w:endnote w:type="continuationSeparator" w:id="0">
    <w:p w:rsidR="006B1EA5" w:rsidRDefault="006B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A5" w:rsidRDefault="006B1EA5">
      <w:r>
        <w:separator/>
      </w:r>
    </w:p>
  </w:footnote>
  <w:footnote w:type="continuationSeparator" w:id="0">
    <w:p w:rsidR="006B1EA5" w:rsidRDefault="006B1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A5" w:rsidRDefault="006B1EA5">
    <w:pPr>
      <w:pStyle w:val="Header"/>
      <w:rPr>
        <w:b/>
        <w:sz w:val="32"/>
        <w:szCs w:val="32"/>
      </w:rPr>
    </w:pPr>
  </w:p>
  <w:p w:rsidR="006B1EA5" w:rsidRDefault="006B1EA5">
    <w:pPr>
      <w:pStyle w:val="Header"/>
      <w:rPr>
        <w:b/>
        <w:sz w:val="32"/>
        <w:szCs w:val="32"/>
      </w:rPr>
    </w:pPr>
  </w:p>
  <w:p w:rsidR="006B1EA5" w:rsidRPr="00B17A65" w:rsidRDefault="006B1EA5">
    <w:pPr>
      <w:pStyle w:val="Header"/>
      <w:rPr>
        <w:b/>
        <w:sz w:val="32"/>
        <w:szCs w:val="32"/>
      </w:rPr>
    </w:pPr>
    <w:r w:rsidRPr="00B17A65">
      <w:rPr>
        <w:b/>
        <w:sz w:val="32"/>
        <w:szCs w:val="32"/>
      </w:rPr>
      <w:t>CHECKLIST CONTINUED</w:t>
    </w:r>
    <w:r>
      <w:rPr>
        <w:b/>
        <w:sz w:val="32"/>
        <w:szCs w:val="32"/>
      </w:rPr>
      <w:t>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A5" w:rsidRDefault="006B1EA5" w:rsidP="008C1C83">
    <w:pPr>
      <w:spacing w:after="5"/>
      <w:ind w:left="2160"/>
      <w:rPr>
        <w:rFonts w:ascii="Times New Roman" w:hAnsi="Times New Roman"/>
        <w:sz w:val="32"/>
        <w:szCs w:val="32"/>
      </w:rPr>
    </w:pPr>
    <w:r w:rsidRPr="00B4121E">
      <w:rPr>
        <w:noProof/>
      </w:rPr>
      <w:drawing>
        <wp:anchor distT="0" distB="0" distL="114300" distR="114300" simplePos="0" relativeHeight="251658240" behindDoc="1" locked="0" layoutInCell="1" allowOverlap="1" wp14:anchorId="54FEAE64" wp14:editId="49752831">
          <wp:simplePos x="0" y="0"/>
          <wp:positionH relativeFrom="column">
            <wp:posOffset>-285750</wp:posOffset>
          </wp:positionH>
          <wp:positionV relativeFrom="paragraph">
            <wp:posOffset>-67310</wp:posOffset>
          </wp:positionV>
          <wp:extent cx="1028700" cy="1071880"/>
          <wp:effectExtent l="0" t="0" r="0" b="0"/>
          <wp:wrapTight wrapText="right">
            <wp:wrapPolygon edited="0">
              <wp:start x="800" y="0"/>
              <wp:lineTo x="0" y="1152"/>
              <wp:lineTo x="0" y="19578"/>
              <wp:lineTo x="7200" y="21114"/>
              <wp:lineTo x="21200" y="21114"/>
              <wp:lineTo x="21200" y="0"/>
              <wp:lineTo x="12800" y="0"/>
              <wp:lineTo x="800" y="0"/>
            </wp:wrapPolygon>
          </wp:wrapTight>
          <wp:docPr id="1" name="Picture 2" descr=":::::Image storage:NEW NEW LOGO!:All-OSU-Logo-Files:Vertical 2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:Image storage:NEW NEW LOGO!:All-OSU-Logo-Files:Vertical 2C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1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3DCC" w:rsidRDefault="006E3DCC" w:rsidP="006E3DCC">
    <w:pPr>
      <w:spacing w:after="5"/>
      <w:ind w:left="1710"/>
      <w:rPr>
        <w:rFonts w:ascii="Times New Roman" w:hAnsi="Times New Roman"/>
        <w:b/>
        <w:sz w:val="28"/>
        <w:szCs w:val="28"/>
      </w:rPr>
    </w:pPr>
  </w:p>
  <w:p w:rsidR="006B1EA5" w:rsidRPr="006E3DCC" w:rsidRDefault="006B1EA5" w:rsidP="006E3DCC">
    <w:pPr>
      <w:spacing w:after="5"/>
      <w:ind w:left="1710"/>
      <w:rPr>
        <w:rFonts w:ascii="Times New Roman" w:hAnsi="Times New Roman"/>
        <w:b/>
        <w:sz w:val="28"/>
        <w:szCs w:val="28"/>
      </w:rPr>
    </w:pPr>
    <w:r w:rsidRPr="006E3DCC">
      <w:rPr>
        <w:rFonts w:ascii="Times New Roman" w:hAnsi="Times New Roman"/>
        <w:b/>
        <w:sz w:val="28"/>
        <w:szCs w:val="28"/>
      </w:rPr>
      <w:t xml:space="preserve">Inviting </w:t>
    </w:r>
    <w:r w:rsidR="006E3DCC">
      <w:rPr>
        <w:rFonts w:ascii="Times New Roman" w:hAnsi="Times New Roman"/>
        <w:b/>
        <w:sz w:val="28"/>
        <w:szCs w:val="28"/>
      </w:rPr>
      <w:t>&amp;</w:t>
    </w:r>
    <w:r w:rsidRPr="006E3DCC">
      <w:rPr>
        <w:rFonts w:ascii="Times New Roman" w:hAnsi="Times New Roman"/>
        <w:b/>
        <w:sz w:val="28"/>
        <w:szCs w:val="28"/>
      </w:rPr>
      <w:t xml:space="preserve"> Paying a Non</w:t>
    </w:r>
    <w:r w:rsidR="006E3DCC">
      <w:rPr>
        <w:rFonts w:ascii="Times New Roman" w:hAnsi="Times New Roman"/>
        <w:b/>
        <w:sz w:val="28"/>
        <w:szCs w:val="28"/>
      </w:rPr>
      <w:t>-</w:t>
    </w:r>
    <w:r w:rsidRPr="006E3DCC">
      <w:rPr>
        <w:rFonts w:ascii="Times New Roman" w:hAnsi="Times New Roman"/>
        <w:b/>
        <w:sz w:val="28"/>
        <w:szCs w:val="28"/>
      </w:rPr>
      <w:t xml:space="preserve">Resident Alien for </w:t>
    </w:r>
    <w:r w:rsidR="006E3DCC" w:rsidRPr="006E3DCC">
      <w:rPr>
        <w:rFonts w:ascii="Times New Roman" w:hAnsi="Times New Roman"/>
        <w:b/>
        <w:sz w:val="28"/>
        <w:szCs w:val="28"/>
      </w:rPr>
      <w:t>A</w:t>
    </w:r>
    <w:r w:rsidRPr="006E3DCC">
      <w:rPr>
        <w:rFonts w:ascii="Times New Roman" w:hAnsi="Times New Roman"/>
        <w:b/>
        <w:sz w:val="28"/>
        <w:szCs w:val="28"/>
      </w:rPr>
      <w:t>cademic</w:t>
    </w:r>
    <w:r w:rsidR="006E3DCC">
      <w:rPr>
        <w:rFonts w:ascii="Times New Roman" w:hAnsi="Times New Roman"/>
        <w:b/>
        <w:sz w:val="28"/>
        <w:szCs w:val="28"/>
      </w:rPr>
      <w:t xml:space="preserve"> A</w:t>
    </w:r>
    <w:r w:rsidRPr="006E3DCC">
      <w:rPr>
        <w:rFonts w:ascii="Times New Roman" w:hAnsi="Times New Roman"/>
        <w:b/>
        <w:sz w:val="28"/>
        <w:szCs w:val="28"/>
      </w:rPr>
      <w:t>ctivities</w:t>
    </w:r>
  </w:p>
  <w:p w:rsidR="006B1EA5" w:rsidRDefault="006B1EA5" w:rsidP="008C1C83"/>
  <w:p w:rsidR="006B1EA5" w:rsidRPr="00AB582F" w:rsidRDefault="006B1EA5" w:rsidP="00AB582F">
    <w:pPr>
      <w:spacing w:after="5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9874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4CDC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E7E5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94B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5F0B5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CC2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A5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18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B24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3E4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D6C89"/>
    <w:multiLevelType w:val="hybridMultilevel"/>
    <w:tmpl w:val="21DA01EA"/>
    <w:lvl w:ilvl="0" w:tplc="DF4873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0748E7"/>
    <w:multiLevelType w:val="hybridMultilevel"/>
    <w:tmpl w:val="28FA8496"/>
    <w:lvl w:ilvl="0" w:tplc="DF4873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806931"/>
    <w:multiLevelType w:val="hybridMultilevel"/>
    <w:tmpl w:val="8FC4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24449"/>
    <w:multiLevelType w:val="hybridMultilevel"/>
    <w:tmpl w:val="D278D1CC"/>
    <w:lvl w:ilvl="0" w:tplc="DF4873D2">
      <w:start w:val="1"/>
      <w:numFmt w:val="bullet"/>
      <w:lvlText w:val="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4">
    <w:nsid w:val="2BA4768F"/>
    <w:multiLevelType w:val="hybridMultilevel"/>
    <w:tmpl w:val="29C84904"/>
    <w:lvl w:ilvl="0" w:tplc="DF4873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63474"/>
    <w:multiLevelType w:val="hybridMultilevel"/>
    <w:tmpl w:val="21A4EF36"/>
    <w:lvl w:ilvl="0" w:tplc="DF4873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465D16"/>
    <w:multiLevelType w:val="hybridMultilevel"/>
    <w:tmpl w:val="9CD2C3E0"/>
    <w:lvl w:ilvl="0" w:tplc="DF4873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7768E"/>
    <w:multiLevelType w:val="hybridMultilevel"/>
    <w:tmpl w:val="0EB6C820"/>
    <w:lvl w:ilvl="0" w:tplc="DF4873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5527A"/>
    <w:multiLevelType w:val="hybridMultilevel"/>
    <w:tmpl w:val="A3BC03C4"/>
    <w:lvl w:ilvl="0" w:tplc="DF4873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2C521B"/>
    <w:multiLevelType w:val="hybridMultilevel"/>
    <w:tmpl w:val="B0DA3F28"/>
    <w:lvl w:ilvl="0" w:tplc="DF4873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22ED3"/>
    <w:multiLevelType w:val="hybridMultilevel"/>
    <w:tmpl w:val="0AE2F242"/>
    <w:lvl w:ilvl="0" w:tplc="DF4873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27C2B"/>
    <w:multiLevelType w:val="hybridMultilevel"/>
    <w:tmpl w:val="D2EAE4F8"/>
    <w:lvl w:ilvl="0" w:tplc="DF4873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74BB0"/>
    <w:multiLevelType w:val="hybridMultilevel"/>
    <w:tmpl w:val="CFD0F0DA"/>
    <w:lvl w:ilvl="0" w:tplc="DF4873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05F8A"/>
    <w:multiLevelType w:val="hybridMultilevel"/>
    <w:tmpl w:val="E1FAAF66"/>
    <w:lvl w:ilvl="0" w:tplc="DF4873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FA3B4F"/>
    <w:multiLevelType w:val="hybridMultilevel"/>
    <w:tmpl w:val="F7A04BDC"/>
    <w:lvl w:ilvl="0" w:tplc="DF4873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3"/>
  </w:num>
  <w:num w:numId="13">
    <w:abstractNumId w:val="19"/>
  </w:num>
  <w:num w:numId="14">
    <w:abstractNumId w:val="11"/>
  </w:num>
  <w:num w:numId="15">
    <w:abstractNumId w:val="20"/>
  </w:num>
  <w:num w:numId="16">
    <w:abstractNumId w:val="24"/>
  </w:num>
  <w:num w:numId="17">
    <w:abstractNumId w:val="18"/>
  </w:num>
  <w:num w:numId="18">
    <w:abstractNumId w:val="16"/>
  </w:num>
  <w:num w:numId="19">
    <w:abstractNumId w:val="23"/>
  </w:num>
  <w:num w:numId="20">
    <w:abstractNumId w:val="14"/>
  </w:num>
  <w:num w:numId="21">
    <w:abstractNumId w:val="12"/>
  </w:num>
  <w:num w:numId="22">
    <w:abstractNumId w:val="21"/>
  </w:num>
  <w:num w:numId="23">
    <w:abstractNumId w:val="10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D4"/>
    <w:rsid w:val="00000214"/>
    <w:rsid w:val="000006C0"/>
    <w:rsid w:val="00002747"/>
    <w:rsid w:val="00003DA4"/>
    <w:rsid w:val="00004092"/>
    <w:rsid w:val="00004233"/>
    <w:rsid w:val="00017B80"/>
    <w:rsid w:val="000269FF"/>
    <w:rsid w:val="00033529"/>
    <w:rsid w:val="0005162E"/>
    <w:rsid w:val="00054017"/>
    <w:rsid w:val="000554B5"/>
    <w:rsid w:val="00066B54"/>
    <w:rsid w:val="00074BE1"/>
    <w:rsid w:val="00077245"/>
    <w:rsid w:val="00085467"/>
    <w:rsid w:val="00086F7E"/>
    <w:rsid w:val="00091B84"/>
    <w:rsid w:val="000B7E2A"/>
    <w:rsid w:val="000C5CB4"/>
    <w:rsid w:val="00100EE7"/>
    <w:rsid w:val="00102489"/>
    <w:rsid w:val="001032A0"/>
    <w:rsid w:val="00110EB3"/>
    <w:rsid w:val="00113FE0"/>
    <w:rsid w:val="0011556E"/>
    <w:rsid w:val="001159A5"/>
    <w:rsid w:val="00120D78"/>
    <w:rsid w:val="00120F8F"/>
    <w:rsid w:val="00126898"/>
    <w:rsid w:val="00126979"/>
    <w:rsid w:val="00134627"/>
    <w:rsid w:val="001353B8"/>
    <w:rsid w:val="00135FB5"/>
    <w:rsid w:val="0014657C"/>
    <w:rsid w:val="001641A1"/>
    <w:rsid w:val="001674B4"/>
    <w:rsid w:val="00167F14"/>
    <w:rsid w:val="001709B5"/>
    <w:rsid w:val="001719DC"/>
    <w:rsid w:val="001814ED"/>
    <w:rsid w:val="001827E2"/>
    <w:rsid w:val="00186977"/>
    <w:rsid w:val="00196DBB"/>
    <w:rsid w:val="001A01A7"/>
    <w:rsid w:val="001B6394"/>
    <w:rsid w:val="001C522B"/>
    <w:rsid w:val="001C5ADA"/>
    <w:rsid w:val="001C6C2A"/>
    <w:rsid w:val="001D37FF"/>
    <w:rsid w:val="001D640F"/>
    <w:rsid w:val="001F484B"/>
    <w:rsid w:val="001F758D"/>
    <w:rsid w:val="002012AC"/>
    <w:rsid w:val="00233763"/>
    <w:rsid w:val="00235F03"/>
    <w:rsid w:val="00236F6E"/>
    <w:rsid w:val="002455A7"/>
    <w:rsid w:val="00254C33"/>
    <w:rsid w:val="00276A47"/>
    <w:rsid w:val="00294D94"/>
    <w:rsid w:val="002A106C"/>
    <w:rsid w:val="002A41A0"/>
    <w:rsid w:val="002C22F5"/>
    <w:rsid w:val="002C4FD6"/>
    <w:rsid w:val="002C6B85"/>
    <w:rsid w:val="002D0EB8"/>
    <w:rsid w:val="002D50D6"/>
    <w:rsid w:val="002D6EE1"/>
    <w:rsid w:val="002E487D"/>
    <w:rsid w:val="002E63F7"/>
    <w:rsid w:val="002F2AB2"/>
    <w:rsid w:val="002F459B"/>
    <w:rsid w:val="003131BD"/>
    <w:rsid w:val="00316790"/>
    <w:rsid w:val="00325CD2"/>
    <w:rsid w:val="0032694D"/>
    <w:rsid w:val="00327C85"/>
    <w:rsid w:val="00350275"/>
    <w:rsid w:val="003509C5"/>
    <w:rsid w:val="00353AB1"/>
    <w:rsid w:val="00354DDE"/>
    <w:rsid w:val="003628C9"/>
    <w:rsid w:val="0038102B"/>
    <w:rsid w:val="00387E86"/>
    <w:rsid w:val="00393D82"/>
    <w:rsid w:val="00394B8A"/>
    <w:rsid w:val="003A1C1A"/>
    <w:rsid w:val="003B2AE1"/>
    <w:rsid w:val="003E12F4"/>
    <w:rsid w:val="003E31DF"/>
    <w:rsid w:val="003F2953"/>
    <w:rsid w:val="003F4AE8"/>
    <w:rsid w:val="004020CB"/>
    <w:rsid w:val="0040424F"/>
    <w:rsid w:val="00411A70"/>
    <w:rsid w:val="00411B5B"/>
    <w:rsid w:val="004142AB"/>
    <w:rsid w:val="00421620"/>
    <w:rsid w:val="00421D0C"/>
    <w:rsid w:val="00432B49"/>
    <w:rsid w:val="00437E8D"/>
    <w:rsid w:val="00441825"/>
    <w:rsid w:val="0044412D"/>
    <w:rsid w:val="00451081"/>
    <w:rsid w:val="00457F2E"/>
    <w:rsid w:val="0046053F"/>
    <w:rsid w:val="0046359F"/>
    <w:rsid w:val="00464A3B"/>
    <w:rsid w:val="00465D90"/>
    <w:rsid w:val="004733C4"/>
    <w:rsid w:val="00473A8D"/>
    <w:rsid w:val="00494666"/>
    <w:rsid w:val="004967B8"/>
    <w:rsid w:val="004A66BD"/>
    <w:rsid w:val="004B3321"/>
    <w:rsid w:val="004B3531"/>
    <w:rsid w:val="004B4F2F"/>
    <w:rsid w:val="004C3558"/>
    <w:rsid w:val="004D1C88"/>
    <w:rsid w:val="004D36EF"/>
    <w:rsid w:val="004D56D8"/>
    <w:rsid w:val="004D7289"/>
    <w:rsid w:val="004E6ACB"/>
    <w:rsid w:val="004F47FA"/>
    <w:rsid w:val="004F591D"/>
    <w:rsid w:val="004F7E10"/>
    <w:rsid w:val="005020B3"/>
    <w:rsid w:val="00503C46"/>
    <w:rsid w:val="0051417D"/>
    <w:rsid w:val="0051439E"/>
    <w:rsid w:val="00523E35"/>
    <w:rsid w:val="00535496"/>
    <w:rsid w:val="00537250"/>
    <w:rsid w:val="00537DF2"/>
    <w:rsid w:val="005403FD"/>
    <w:rsid w:val="00540C15"/>
    <w:rsid w:val="005414B4"/>
    <w:rsid w:val="00542B3C"/>
    <w:rsid w:val="00561023"/>
    <w:rsid w:val="00562840"/>
    <w:rsid w:val="005761C0"/>
    <w:rsid w:val="005772F2"/>
    <w:rsid w:val="00580D50"/>
    <w:rsid w:val="00582D76"/>
    <w:rsid w:val="005852E1"/>
    <w:rsid w:val="00587473"/>
    <w:rsid w:val="005A3BA5"/>
    <w:rsid w:val="005B081A"/>
    <w:rsid w:val="005B1156"/>
    <w:rsid w:val="005B562B"/>
    <w:rsid w:val="005C07B3"/>
    <w:rsid w:val="005C62B5"/>
    <w:rsid w:val="005D26E1"/>
    <w:rsid w:val="005E2F8A"/>
    <w:rsid w:val="005F3518"/>
    <w:rsid w:val="005F7CC6"/>
    <w:rsid w:val="00610525"/>
    <w:rsid w:val="00611AA4"/>
    <w:rsid w:val="006179F6"/>
    <w:rsid w:val="00632731"/>
    <w:rsid w:val="00636420"/>
    <w:rsid w:val="00636F5B"/>
    <w:rsid w:val="00644D18"/>
    <w:rsid w:val="00647A80"/>
    <w:rsid w:val="0065266B"/>
    <w:rsid w:val="006651DC"/>
    <w:rsid w:val="00673B2E"/>
    <w:rsid w:val="00683928"/>
    <w:rsid w:val="006853DE"/>
    <w:rsid w:val="0069087C"/>
    <w:rsid w:val="0069124A"/>
    <w:rsid w:val="00693E6B"/>
    <w:rsid w:val="006A55E4"/>
    <w:rsid w:val="006A669C"/>
    <w:rsid w:val="006B0553"/>
    <w:rsid w:val="006B1EA5"/>
    <w:rsid w:val="006B74B5"/>
    <w:rsid w:val="006C1865"/>
    <w:rsid w:val="006C2396"/>
    <w:rsid w:val="006C52B9"/>
    <w:rsid w:val="006C5BC9"/>
    <w:rsid w:val="006C6CA4"/>
    <w:rsid w:val="006C7BFE"/>
    <w:rsid w:val="006E3BFD"/>
    <w:rsid w:val="006E3DCC"/>
    <w:rsid w:val="006E4AC0"/>
    <w:rsid w:val="006E533D"/>
    <w:rsid w:val="00700D7E"/>
    <w:rsid w:val="00711D14"/>
    <w:rsid w:val="007138AF"/>
    <w:rsid w:val="00715B9E"/>
    <w:rsid w:val="0071744B"/>
    <w:rsid w:val="0072150E"/>
    <w:rsid w:val="00722F1E"/>
    <w:rsid w:val="00727C6F"/>
    <w:rsid w:val="00734D58"/>
    <w:rsid w:val="00741FBA"/>
    <w:rsid w:val="00742E3F"/>
    <w:rsid w:val="007558AE"/>
    <w:rsid w:val="007809DD"/>
    <w:rsid w:val="00781436"/>
    <w:rsid w:val="00782495"/>
    <w:rsid w:val="0078387C"/>
    <w:rsid w:val="007972EB"/>
    <w:rsid w:val="00797839"/>
    <w:rsid w:val="007B6458"/>
    <w:rsid w:val="007C20E5"/>
    <w:rsid w:val="007C7B72"/>
    <w:rsid w:val="007D27A6"/>
    <w:rsid w:val="007D44E9"/>
    <w:rsid w:val="007D788D"/>
    <w:rsid w:val="007E561F"/>
    <w:rsid w:val="007E6C3D"/>
    <w:rsid w:val="007F3680"/>
    <w:rsid w:val="007F6A8B"/>
    <w:rsid w:val="008113BF"/>
    <w:rsid w:val="0081334E"/>
    <w:rsid w:val="008163FD"/>
    <w:rsid w:val="0081739E"/>
    <w:rsid w:val="00821F7D"/>
    <w:rsid w:val="008261DC"/>
    <w:rsid w:val="008278BD"/>
    <w:rsid w:val="0084395F"/>
    <w:rsid w:val="008509E6"/>
    <w:rsid w:val="008520DF"/>
    <w:rsid w:val="00853FFE"/>
    <w:rsid w:val="00861279"/>
    <w:rsid w:val="0086473F"/>
    <w:rsid w:val="008662E7"/>
    <w:rsid w:val="008820A9"/>
    <w:rsid w:val="008A04C3"/>
    <w:rsid w:val="008A1682"/>
    <w:rsid w:val="008B1D4D"/>
    <w:rsid w:val="008B22CC"/>
    <w:rsid w:val="008B22F1"/>
    <w:rsid w:val="008B3D3B"/>
    <w:rsid w:val="008B6B09"/>
    <w:rsid w:val="008C1C83"/>
    <w:rsid w:val="008C5210"/>
    <w:rsid w:val="008D340D"/>
    <w:rsid w:val="008D4A28"/>
    <w:rsid w:val="008E325F"/>
    <w:rsid w:val="00902518"/>
    <w:rsid w:val="0092081A"/>
    <w:rsid w:val="00921A0E"/>
    <w:rsid w:val="009270DC"/>
    <w:rsid w:val="009321B3"/>
    <w:rsid w:val="00965B0A"/>
    <w:rsid w:val="0096676F"/>
    <w:rsid w:val="00972721"/>
    <w:rsid w:val="0097543A"/>
    <w:rsid w:val="0097661A"/>
    <w:rsid w:val="0098425A"/>
    <w:rsid w:val="0099130F"/>
    <w:rsid w:val="00992860"/>
    <w:rsid w:val="00994EE7"/>
    <w:rsid w:val="00997078"/>
    <w:rsid w:val="009D0D43"/>
    <w:rsid w:val="009D1BD9"/>
    <w:rsid w:val="009D5F83"/>
    <w:rsid w:val="009E4F77"/>
    <w:rsid w:val="00A03C44"/>
    <w:rsid w:val="00A06410"/>
    <w:rsid w:val="00A1078C"/>
    <w:rsid w:val="00A237DE"/>
    <w:rsid w:val="00A24FAA"/>
    <w:rsid w:val="00A267CC"/>
    <w:rsid w:val="00A327D5"/>
    <w:rsid w:val="00A4460B"/>
    <w:rsid w:val="00A563D7"/>
    <w:rsid w:val="00A65C2E"/>
    <w:rsid w:val="00A676B2"/>
    <w:rsid w:val="00A8195F"/>
    <w:rsid w:val="00A87428"/>
    <w:rsid w:val="00A90AEA"/>
    <w:rsid w:val="00A910C4"/>
    <w:rsid w:val="00AA1DA6"/>
    <w:rsid w:val="00AB1F9E"/>
    <w:rsid w:val="00AB582F"/>
    <w:rsid w:val="00AC39C5"/>
    <w:rsid w:val="00AC65F4"/>
    <w:rsid w:val="00AC7E48"/>
    <w:rsid w:val="00AD0A9B"/>
    <w:rsid w:val="00AD33F0"/>
    <w:rsid w:val="00AF24F9"/>
    <w:rsid w:val="00B15DF8"/>
    <w:rsid w:val="00B17A65"/>
    <w:rsid w:val="00B221CD"/>
    <w:rsid w:val="00B31E75"/>
    <w:rsid w:val="00B368E3"/>
    <w:rsid w:val="00B664F5"/>
    <w:rsid w:val="00B72B67"/>
    <w:rsid w:val="00B81898"/>
    <w:rsid w:val="00B9073B"/>
    <w:rsid w:val="00B92AD3"/>
    <w:rsid w:val="00BA6063"/>
    <w:rsid w:val="00BB49FD"/>
    <w:rsid w:val="00BC1D02"/>
    <w:rsid w:val="00BC65FA"/>
    <w:rsid w:val="00BD6697"/>
    <w:rsid w:val="00BE4A4A"/>
    <w:rsid w:val="00BF320D"/>
    <w:rsid w:val="00BF4C2C"/>
    <w:rsid w:val="00C0372E"/>
    <w:rsid w:val="00C04463"/>
    <w:rsid w:val="00C047BA"/>
    <w:rsid w:val="00C04BED"/>
    <w:rsid w:val="00C15CA8"/>
    <w:rsid w:val="00C225DF"/>
    <w:rsid w:val="00C3056C"/>
    <w:rsid w:val="00C30C40"/>
    <w:rsid w:val="00C32C2F"/>
    <w:rsid w:val="00C33FC6"/>
    <w:rsid w:val="00C468A8"/>
    <w:rsid w:val="00C511E7"/>
    <w:rsid w:val="00C52B69"/>
    <w:rsid w:val="00C555F6"/>
    <w:rsid w:val="00C55B64"/>
    <w:rsid w:val="00C57E45"/>
    <w:rsid w:val="00C625B4"/>
    <w:rsid w:val="00C637FC"/>
    <w:rsid w:val="00C73142"/>
    <w:rsid w:val="00C73D3C"/>
    <w:rsid w:val="00C757F0"/>
    <w:rsid w:val="00C8232C"/>
    <w:rsid w:val="00C931BD"/>
    <w:rsid w:val="00C93DA3"/>
    <w:rsid w:val="00C9629C"/>
    <w:rsid w:val="00C97564"/>
    <w:rsid w:val="00CA0C23"/>
    <w:rsid w:val="00CA7274"/>
    <w:rsid w:val="00CB5504"/>
    <w:rsid w:val="00CC4457"/>
    <w:rsid w:val="00CD2CB6"/>
    <w:rsid w:val="00CE07E6"/>
    <w:rsid w:val="00CE437A"/>
    <w:rsid w:val="00CE7992"/>
    <w:rsid w:val="00D25399"/>
    <w:rsid w:val="00D26610"/>
    <w:rsid w:val="00D3004A"/>
    <w:rsid w:val="00D325E9"/>
    <w:rsid w:val="00D446FE"/>
    <w:rsid w:val="00D45DB1"/>
    <w:rsid w:val="00D618E6"/>
    <w:rsid w:val="00D64F8D"/>
    <w:rsid w:val="00D67A49"/>
    <w:rsid w:val="00D822B1"/>
    <w:rsid w:val="00D8352D"/>
    <w:rsid w:val="00DA0E3D"/>
    <w:rsid w:val="00DB5329"/>
    <w:rsid w:val="00DC6FD4"/>
    <w:rsid w:val="00DD37EA"/>
    <w:rsid w:val="00DE7956"/>
    <w:rsid w:val="00DE7CAA"/>
    <w:rsid w:val="00DF5EE9"/>
    <w:rsid w:val="00E0208D"/>
    <w:rsid w:val="00E1781E"/>
    <w:rsid w:val="00E2380A"/>
    <w:rsid w:val="00E24AC1"/>
    <w:rsid w:val="00E44425"/>
    <w:rsid w:val="00E47145"/>
    <w:rsid w:val="00E52AC0"/>
    <w:rsid w:val="00E544F5"/>
    <w:rsid w:val="00E619C3"/>
    <w:rsid w:val="00E62C57"/>
    <w:rsid w:val="00E7733B"/>
    <w:rsid w:val="00E8695F"/>
    <w:rsid w:val="00E90258"/>
    <w:rsid w:val="00E96957"/>
    <w:rsid w:val="00EB3127"/>
    <w:rsid w:val="00EC0896"/>
    <w:rsid w:val="00EC1749"/>
    <w:rsid w:val="00ED14E2"/>
    <w:rsid w:val="00ED2789"/>
    <w:rsid w:val="00ED359D"/>
    <w:rsid w:val="00ED57C5"/>
    <w:rsid w:val="00EE0B4F"/>
    <w:rsid w:val="00EF06CD"/>
    <w:rsid w:val="00F002D0"/>
    <w:rsid w:val="00F249C7"/>
    <w:rsid w:val="00F3532E"/>
    <w:rsid w:val="00F363D4"/>
    <w:rsid w:val="00F37E6A"/>
    <w:rsid w:val="00F61393"/>
    <w:rsid w:val="00F642CC"/>
    <w:rsid w:val="00F6472F"/>
    <w:rsid w:val="00F77CC2"/>
    <w:rsid w:val="00F9033C"/>
    <w:rsid w:val="00F90509"/>
    <w:rsid w:val="00F920C8"/>
    <w:rsid w:val="00F97477"/>
    <w:rsid w:val="00FB3DF3"/>
    <w:rsid w:val="00FE6EB3"/>
    <w:rsid w:val="00FF3B70"/>
    <w:rsid w:val="00FF49E2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40"/>
      <w:outlineLvl w:val="0"/>
    </w:pPr>
    <w:rPr>
      <w:rFonts w:ascii="Arial" w:hAnsi="Arial"/>
      <w:b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5"/>
    </w:pPr>
    <w:rPr>
      <w:rFonts w:ascii="Arial" w:hAnsi="Arial"/>
      <w:color w:val="000000"/>
      <w:sz w:val="17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11pt">
    <w:name w:val="Body Text + 11 pt"/>
    <w:aliases w:val="Left:  0.56&quot;,Line spacing:  Multiple 1.25 li"/>
    <w:basedOn w:val="BodyText"/>
    <w:rsid w:val="00C0372E"/>
    <w:pPr>
      <w:spacing w:line="300" w:lineRule="auto"/>
      <w:ind w:left="806"/>
    </w:pPr>
    <w:rPr>
      <w:rFonts w:cs="Arial"/>
      <w:sz w:val="22"/>
      <w:szCs w:val="22"/>
    </w:rPr>
  </w:style>
  <w:style w:type="paragraph" w:styleId="BalloonText">
    <w:name w:val="Balloon Text"/>
    <w:basedOn w:val="Normal"/>
    <w:semiHidden/>
    <w:rsid w:val="00FF5533"/>
    <w:rPr>
      <w:rFonts w:ascii="Tahoma" w:hAnsi="Tahoma" w:cs="Tahoma"/>
      <w:sz w:val="16"/>
      <w:szCs w:val="16"/>
    </w:rPr>
  </w:style>
  <w:style w:type="character" w:customStyle="1" w:styleId="bodysm">
    <w:name w:val="body_sm"/>
    <w:basedOn w:val="DefaultParagraphFont"/>
    <w:rsid w:val="00CE437A"/>
  </w:style>
  <w:style w:type="character" w:styleId="Strong">
    <w:name w:val="Strong"/>
    <w:basedOn w:val="DefaultParagraphFont"/>
    <w:qFormat/>
    <w:rsid w:val="004020CB"/>
    <w:rPr>
      <w:b/>
      <w:bCs/>
    </w:rPr>
  </w:style>
  <w:style w:type="paragraph" w:styleId="ListParagraph">
    <w:name w:val="List Paragraph"/>
    <w:basedOn w:val="Normal"/>
    <w:uiPriority w:val="34"/>
    <w:qFormat/>
    <w:rsid w:val="00B66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40"/>
      <w:outlineLvl w:val="0"/>
    </w:pPr>
    <w:rPr>
      <w:rFonts w:ascii="Arial" w:hAnsi="Arial"/>
      <w:b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5"/>
    </w:pPr>
    <w:rPr>
      <w:rFonts w:ascii="Arial" w:hAnsi="Arial"/>
      <w:color w:val="000000"/>
      <w:sz w:val="17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11pt">
    <w:name w:val="Body Text + 11 pt"/>
    <w:aliases w:val="Left:  0.56&quot;,Line spacing:  Multiple 1.25 li"/>
    <w:basedOn w:val="BodyText"/>
    <w:rsid w:val="00C0372E"/>
    <w:pPr>
      <w:spacing w:line="300" w:lineRule="auto"/>
      <w:ind w:left="806"/>
    </w:pPr>
    <w:rPr>
      <w:rFonts w:cs="Arial"/>
      <w:sz w:val="22"/>
      <w:szCs w:val="22"/>
    </w:rPr>
  </w:style>
  <w:style w:type="paragraph" w:styleId="BalloonText">
    <w:name w:val="Balloon Text"/>
    <w:basedOn w:val="Normal"/>
    <w:semiHidden/>
    <w:rsid w:val="00FF5533"/>
    <w:rPr>
      <w:rFonts w:ascii="Tahoma" w:hAnsi="Tahoma" w:cs="Tahoma"/>
      <w:sz w:val="16"/>
      <w:szCs w:val="16"/>
    </w:rPr>
  </w:style>
  <w:style w:type="character" w:customStyle="1" w:styleId="bodysm">
    <w:name w:val="body_sm"/>
    <w:basedOn w:val="DefaultParagraphFont"/>
    <w:rsid w:val="00CE437A"/>
  </w:style>
  <w:style w:type="character" w:styleId="Strong">
    <w:name w:val="Strong"/>
    <w:basedOn w:val="DefaultParagraphFont"/>
    <w:qFormat/>
    <w:rsid w:val="004020CB"/>
    <w:rPr>
      <w:b/>
      <w:bCs/>
    </w:rPr>
  </w:style>
  <w:style w:type="paragraph" w:styleId="ListParagraph">
    <w:name w:val="List Paragraph"/>
    <w:basedOn w:val="Normal"/>
    <w:uiPriority w:val="34"/>
    <w:qFormat/>
    <w:rsid w:val="00B6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09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11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businesses/international/article/0,,id=96739,0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cn-share.tss.oregonstate.edu\g3\fa\BAF\Share\W8's%20and%20Heartbreaks\Finalized%20Materials\Form-International%20Data%20Sheet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ronel\Local%20Settings\Temporary%20Internet%20Files\OLK16E\letterhead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new.dot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Publications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perronel</dc:creator>
  <cp:lastModifiedBy>Support</cp:lastModifiedBy>
  <cp:revision>2</cp:revision>
  <cp:lastPrinted>2011-06-13T20:26:00Z</cp:lastPrinted>
  <dcterms:created xsi:type="dcterms:W3CDTF">2013-09-05T17:29:00Z</dcterms:created>
  <dcterms:modified xsi:type="dcterms:W3CDTF">2013-09-05T17:29:00Z</dcterms:modified>
</cp:coreProperties>
</file>